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7F" w:rsidRDefault="00D222BF">
      <w:pPr>
        <w:jc w:val="center"/>
      </w:pPr>
      <w:bookmarkStart w:id="0" w:name="_GoBack"/>
      <w:bookmarkEnd w:id="0"/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7772400</wp:posOffset>
                </wp:positionV>
                <wp:extent cx="5973446" cy="2110106"/>
                <wp:effectExtent l="0" t="0" r="27304" b="23494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446" cy="2110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RECREATE YOUR FAVOURITE LITERARY MOMENT</w:t>
                            </w:r>
                          </w:p>
                          <w:p w:rsidR="006A6A7F" w:rsidRDefault="00D222B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Turn your staircase into Juliet’s balcony, your kitchen into Jekyll’s laboratory or your beloved spaniel into the ferocious Hound of the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Baskervilles. Recreate your favourite literary moment using items from around your home, take a photograph (or two!) and send them to us with a caption attached. We can’t wait to see your choices!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612pt;width:470.35pt;height:16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" strokeweight=".26467mm">
                <v:textbox>
                  <w:txbxContent>
                    <w:p w:rsidR="006A6A7F" w:rsidRDefault="00D222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RECREATE YOUR FAVOURITE LITERARY MOMENT</w:t>
                      </w:r>
                    </w:p>
                    <w:p w:rsidR="006A6A7F" w:rsidRDefault="00D222B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Turn your staircase into Juliet’s balcony, your kitchen into Jekyll’s laboratory or your beloved spaniel into the ferocious Hound of the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Baskervilles. Recreate your favourite literary moment using items from around your home, take a photograph (or two!) and send them to us with a caption attached. We can’t wait to see your choices!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6233163</wp:posOffset>
                </wp:positionH>
                <wp:positionV relativeFrom="paragraph">
                  <wp:posOffset>8176263</wp:posOffset>
                </wp:positionV>
                <wp:extent cx="555626" cy="1661163"/>
                <wp:effectExtent l="0" t="0" r="34924" b="0"/>
                <wp:wrapNone/>
                <wp:docPr id="2" name="Arrow: Curved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6" cy="16611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50000"/>
                            <a:gd name="f10" fmla="val 25000"/>
                            <a:gd name="f11" fmla="+- 0 0 -270"/>
                            <a:gd name="f12" fmla="+- 0 0 -180"/>
                            <a:gd name="f13" fmla="+- 0 0 -90"/>
                            <a:gd name="f14" fmla="abs f4"/>
                            <a:gd name="f15" fmla="abs f5"/>
                            <a:gd name="f16" fmla="abs f6"/>
                            <a:gd name="f17" fmla="*/ f11 f0 1"/>
                            <a:gd name="f18" fmla="*/ f12 f0 1"/>
                            <a:gd name="f19" fmla="*/ f13 f0 1"/>
                            <a:gd name="f20" fmla="?: f14 f4 1"/>
                            <a:gd name="f21" fmla="?: f15 f5 1"/>
                            <a:gd name="f22" fmla="?: f16 f6 1"/>
                            <a:gd name="f23" fmla="*/ f17 1 f3"/>
                            <a:gd name="f24" fmla="*/ f18 1 f3"/>
                            <a:gd name="f25" fmla="*/ f19 1 f3"/>
                            <a:gd name="f26" fmla="*/ f20 1 21600"/>
                            <a:gd name="f27" fmla="*/ f21 1 21600"/>
                            <a:gd name="f28" fmla="*/ 21600 f20 1"/>
                            <a:gd name="f29" fmla="*/ 21600 f21 1"/>
                            <a:gd name="f30" fmla="+- f23 0 f1"/>
                            <a:gd name="f31" fmla="+- f24 0 f1"/>
                            <a:gd name="f32" fmla="+- f25 0 f1"/>
                            <a:gd name="f33" fmla="min f27 f26"/>
                            <a:gd name="f34" fmla="*/ f28 1 f22"/>
                            <a:gd name="f35" fmla="*/ f29 1 f22"/>
                            <a:gd name="f36" fmla="val f34"/>
                            <a:gd name="f37" fmla="val f35"/>
                            <a:gd name="f38" fmla="*/ f7 f33 1"/>
                            <a:gd name="f39" fmla="+- f37 0 f7"/>
                            <a:gd name="f40" fmla="+- f36 0 f7"/>
                            <a:gd name="f41" fmla="*/ f36 f33 1"/>
                            <a:gd name="f42" fmla="*/ f37 f33 1"/>
                            <a:gd name="f43" fmla="*/ f39 1 2"/>
                            <a:gd name="f44" fmla="min f40 f39"/>
                            <a:gd name="f45" fmla="*/ f40 f40 1"/>
                            <a:gd name="f46" fmla="*/ f40 f33 1"/>
                            <a:gd name="f47" fmla="*/ f44 f9 1"/>
                            <a:gd name="f48" fmla="*/ f44 f10 1"/>
                            <a:gd name="f49" fmla="*/ f47 1 100000"/>
                            <a:gd name="f50" fmla="*/ f48 1 100000"/>
                            <a:gd name="f51" fmla="+- f49 f49 0"/>
                            <a:gd name="f52" fmla="*/ f49 f49 1"/>
                            <a:gd name="f53" fmla="*/ f50 f50 1"/>
                            <a:gd name="f54" fmla="+- f49 0 f49"/>
                            <a:gd name="f55" fmla="*/ f49 1 2"/>
                            <a:gd name="f56" fmla="+- f36 0 f50"/>
                            <a:gd name="f57" fmla="+- 0 0 f50"/>
                            <a:gd name="f58" fmla="*/ f49 f33 1"/>
                            <a:gd name="f59" fmla="*/ f51 1 4"/>
                            <a:gd name="f60" fmla="+- f45 0 f53"/>
                            <a:gd name="f61" fmla="*/ f54 1 2"/>
                            <a:gd name="f62" fmla="+- f37 0 f55"/>
                            <a:gd name="f63" fmla="+- 0 0 f55"/>
                            <a:gd name="f64" fmla="+- 0 0 f57"/>
                            <a:gd name="f65" fmla="*/ f56 f33 1"/>
                            <a:gd name="f66" fmla="*/ f55 f33 1"/>
                            <a:gd name="f67" fmla="+- f43 0 f59"/>
                            <a:gd name="f68" fmla="sqrt f60"/>
                            <a:gd name="f69" fmla="+- 0 0 f63"/>
                            <a:gd name="f70" fmla="*/ f62 f33 1"/>
                            <a:gd name="f71" fmla="*/ f67 2 1"/>
                            <a:gd name="f72" fmla="+- f67 f49 0"/>
                            <a:gd name="f73" fmla="*/ f68 f67 1"/>
                            <a:gd name="f74" fmla="*/ f67 f33 1"/>
                            <a:gd name="f75" fmla="*/ f71 f71 1"/>
                            <a:gd name="f76" fmla="*/ f73 1 f40"/>
                            <a:gd name="f77" fmla="+- f67 f72 0"/>
                            <a:gd name="f78" fmla="+- f75 0 f52"/>
                            <a:gd name="f79" fmla="+- f67 f76 0"/>
                            <a:gd name="f80" fmla="+- f72 f76 0"/>
                            <a:gd name="f81" fmla="+- 0 0 f76"/>
                            <a:gd name="f82" fmla="*/ f77 1 2"/>
                            <a:gd name="f83" fmla="sqrt f78"/>
                            <a:gd name="f84" fmla="+- f79 0 f61"/>
                            <a:gd name="f85" fmla="+- f80 f61 0"/>
                            <a:gd name="f86" fmla="+- 0 0 f81"/>
                            <a:gd name="f87" fmla="*/ f80 f33 1"/>
                            <a:gd name="f88" fmla="*/ f82 f33 1"/>
                            <a:gd name="f89" fmla="*/ f83 f40 1"/>
                            <a:gd name="f90" fmla="at2 f64 f86"/>
                            <a:gd name="f91" fmla="*/ f84 f33 1"/>
                            <a:gd name="f92" fmla="*/ f85 f33 1"/>
                            <a:gd name="f93" fmla="+- f90 f1 0"/>
                            <a:gd name="f94" fmla="*/ f89 1 f71"/>
                            <a:gd name="f95" fmla="*/ f93 f8 1"/>
                            <a:gd name="f96" fmla="+- 0 0 f94"/>
                            <a:gd name="f97" fmla="*/ f95 1 f0"/>
                            <a:gd name="f98" fmla="+- 0 0 f96"/>
                            <a:gd name="f99" fmla="+- 0 0 f97"/>
                            <a:gd name="f100" fmla="at2 f98 f69"/>
                            <a:gd name="f101" fmla="val f99"/>
                            <a:gd name="f102" fmla="+- f100 f1 0"/>
                            <a:gd name="f103" fmla="+- 0 0 f101"/>
                            <a:gd name="f104" fmla="*/ f102 f8 1"/>
                            <a:gd name="f105" fmla="*/ f103 f0 1"/>
                            <a:gd name="f106" fmla="*/ f104 1 f0"/>
                            <a:gd name="f107" fmla="*/ f105 1 f8"/>
                            <a:gd name="f108" fmla="+- 0 0 f106"/>
                            <a:gd name="f109" fmla="+- f107 0 f1"/>
                            <a:gd name="f110" fmla="val f108"/>
                            <a:gd name="f111" fmla="+- 0 0 f110"/>
                            <a:gd name="f112" fmla="+- f0 0 f109"/>
                            <a:gd name="f113" fmla="+- 0 0 f109"/>
                            <a:gd name="f114" fmla="*/ f111 f0 1"/>
                            <a:gd name="f115" fmla="*/ f114 1 f8"/>
                            <a:gd name="f116" fmla="+- f115 0 f1"/>
                            <a:gd name="f117" fmla="+- f116 0 f1"/>
                            <a:gd name="f118" fmla="+- f1 f116 0"/>
                            <a:gd name="f119" fmla="+- f0 0 f116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38" y="f88"/>
                            </a:cxn>
                            <a:cxn ang="f31">
                              <a:pos x="f65" y="f92"/>
                            </a:cxn>
                            <a:cxn ang="f32">
                              <a:pos x="f41" y="f70"/>
                            </a:cxn>
                            <a:cxn ang="f32">
                              <a:pos x="f65" y="f91"/>
                            </a:cxn>
                            <a:cxn ang="f32">
                              <a:pos x="f41" y="f66"/>
                            </a:cxn>
                          </a:cxnLst>
                          <a:rect l="f38" t="f38" r="f41" b="f42"/>
                          <a:pathLst>
                            <a:path stroke="0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close/>
                            </a:path>
                            <a:path stroke="0">
                              <a:moveTo>
                                <a:pt x="f41" y="f58"/>
                              </a:moveTo>
                              <a:arcTo wR="f46" hR="f74" stAng="f2" swAng="f117"/>
                              <a:arcTo wR="f46" hR="f74" stAng="f119" swAng="f118"/>
                              <a:close/>
                            </a:path>
                            <a:path fill="none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lnTo>
                                <a:pt x="f38" y="f74"/>
                              </a:lnTo>
                              <a:arcTo wR="f46" hR="f74" stAng="f0" swAng="f1"/>
                              <a:lnTo>
                                <a:pt x="f41" y="f58"/>
                              </a:lnTo>
                              <a:arcTo wR="f46" hR="f74" stAng="f2" swAng="f117"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38C0D3" id="Arrow: Curved Right 17" o:spid="_x0000_s1026" style="position:absolute;margin-left:490.8pt;margin-top:643.8pt;width:43.75pt;height:13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5626,166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" path="m,691675nsat,,1111252,1383350,,691675,416719,1361386l416719,1361386r138907,160871l416719,1639199r,wa,277813,1111252,1661163,416719,1639199,,969488l,691675xem555626,277813nsat,277813,1111252,1661163,555626,277813,11320,830582wa,1,1111252,1383351,11320,830582,555626,1l555626,277813xem,691675nfat,,1111252,1383350,,691675,416719,1361386l416719,1361386r138907,160871l416719,1639199r,wa,277813,1111252,1661163,416719,1639199,,969488l,691675wa,,1111252,1383350,,691675,555626,l555626,277813at,277813,1111252,1661163,555626,277813,11320,830582e" fillcolor="#4472c4" strokecolor="#2f528f" strokeweight=".35281mm">
                <v:stroke joinstyle="miter"/>
                <v:path arrowok="t" o:connecttype="custom" o:connectlocs="277813,0;555626,830582;277813,1661163;0,830582;0,830582;416719,1639199;555626,1522257;416719,1361386;555626,138907" o:connectangles="270,0,90,180,180,90,0,0,0" textboxrect="0,0,555626,1661163"/>
              </v:shape>
            </w:pict>
          </mc:Fallback>
        </mc:AlternateContent>
      </w:r>
      <w:r>
        <w:rPr>
          <w:rFonts w:ascii="Lucida Bright" w:hAnsi="Lucida Bright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9022083</wp:posOffset>
            </wp:positionV>
            <wp:extent cx="1836416" cy="1766565"/>
            <wp:effectExtent l="0" t="0" r="0" b="5085"/>
            <wp:wrapSquare wrapText="bothSides"/>
            <wp:docPr id="3" name="Picture 11" descr="Image result for recreating book cov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49926"/>
                    <a:stretch>
                      <a:fillRect/>
                    </a:stretch>
                  </pic:blipFill>
                  <pic:spPr>
                    <a:xfrm>
                      <a:off x="0" y="0"/>
                      <a:ext cx="1836416" cy="1766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7185656</wp:posOffset>
            </wp:positionV>
            <wp:extent cx="1836416" cy="1600200"/>
            <wp:effectExtent l="0" t="0" r="0" b="0"/>
            <wp:wrapSquare wrapText="bothSides"/>
            <wp:docPr id="4" name="Picture 10" descr="Image result for recreating book cov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-747" t="1682" r="50166" b="6078"/>
                    <a:stretch>
                      <a:fillRect/>
                    </a:stretch>
                  </pic:blipFill>
                  <pic:spPr>
                    <a:xfrm>
                      <a:off x="0" y="0"/>
                      <a:ext cx="1836416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5135883</wp:posOffset>
                </wp:positionV>
                <wp:extent cx="5965829" cy="1744346"/>
                <wp:effectExtent l="0" t="0" r="15871" b="27304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9" cy="17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READING IN STRANGE PLACES… </w:t>
                            </w:r>
                          </w:p>
                          <w:p w:rsidR="006A6A7F" w:rsidRDefault="00D222B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 may not be able to ta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ke to the skies with a book of your choice but where else could you sit down and enjoy a chapter or two? In a wheelbarrow? Up a tree? It is up to you! Wherever you choose, send us a picture of your unusual reading location!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4pt;margin-top:404.4pt;width:469.75pt;height:13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" strokeweight=".26467mm">
                <v:textbox>
                  <w:txbxContent>
                    <w:p w:rsidR="006A6A7F" w:rsidRDefault="00D222B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READING IN STRANGE PLACES… </w:t>
                      </w:r>
                    </w:p>
                    <w:p w:rsidR="006A6A7F" w:rsidRDefault="00D222B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You may not be able to ta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ke to the skies with a book of your choice but where else could you sit down and enjoy a chapter or two? In a wheelbarrow? Up a tree? It is up to you! Wherever you choose, send us a picture of your unusual reading location!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-99056</wp:posOffset>
            </wp:positionH>
            <wp:positionV relativeFrom="paragraph">
              <wp:posOffset>4998723</wp:posOffset>
            </wp:positionV>
            <wp:extent cx="2871472" cy="2293616"/>
            <wp:effectExtent l="0" t="0" r="5078" b="0"/>
            <wp:wrapSquare wrapText="bothSides"/>
            <wp:docPr id="6" name="Picture 16" descr="http://forreadingaddicts.co.uk/wp-content/uploads/2017/03/stephen-megison-twi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23109" b="12476"/>
                    <a:stretch>
                      <a:fillRect/>
                    </a:stretch>
                  </pic:blipFill>
                  <pic:spPr>
                    <a:xfrm>
                      <a:off x="0" y="0"/>
                      <a:ext cx="2871472" cy="22936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6019796</wp:posOffset>
            </wp:positionH>
            <wp:positionV relativeFrom="paragraph">
              <wp:posOffset>2674620</wp:posOffset>
            </wp:positionV>
            <wp:extent cx="2933696" cy="2118363"/>
            <wp:effectExtent l="0" t="0" r="4" b="0"/>
            <wp:wrapSquare wrapText="bothSides"/>
            <wp:docPr id="7" name="Picture 8" descr="Image result for fairies a midsummer night's dre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6656" t="1" r="14209" b="2228"/>
                    <a:stretch>
                      <a:fillRect/>
                    </a:stretch>
                  </pic:blipFill>
                  <pic:spPr>
                    <a:xfrm>
                      <a:off x="0" y="0"/>
                      <a:ext cx="2933696" cy="2118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-220983</wp:posOffset>
                </wp:positionH>
                <wp:positionV relativeFrom="paragraph">
                  <wp:posOffset>2865116</wp:posOffset>
                </wp:positionV>
                <wp:extent cx="5958843" cy="1652906"/>
                <wp:effectExtent l="0" t="0" r="22857" b="23494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1652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FAIRIES, SKIP HENCE!</w:t>
                            </w:r>
                          </w:p>
                          <w:p w:rsidR="006A6A7F" w:rsidRDefault="00D222B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If yo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 are in Year 7, celebrate your love of A Midsummer Night’s Dream with this fairy challenge. Create your own fairy, from paper or fabric, and send us a picture of them reclining on your bookshelves.</w:t>
                            </w:r>
                          </w:p>
                          <w:p w:rsidR="006A6A7F" w:rsidRDefault="006A6A7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7.4pt;margin-top:225.6pt;width:469.2pt;height:130.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" strokeweight=".26467mm">
                <v:textbox>
                  <w:txbxContent>
                    <w:p w:rsidR="006A6A7F" w:rsidRDefault="00D222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FAIRIES, SKIP HENCE!</w:t>
                      </w:r>
                    </w:p>
                    <w:p w:rsidR="006A6A7F" w:rsidRDefault="00D222B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If yo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u are in Year 7, celebrate your love of A Midsummer Night’s Dream with this fairy challenge. Create your own fairy, from paper or fabric, and send us a picture of them reclining on your bookshelves.</w:t>
                      </w:r>
                    </w:p>
                    <w:p w:rsidR="006A6A7F" w:rsidRDefault="006A6A7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ucida Bright" w:hAnsi="Lucida Bright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-236216</wp:posOffset>
            </wp:positionH>
            <wp:positionV relativeFrom="paragraph">
              <wp:posOffset>533396</wp:posOffset>
            </wp:positionV>
            <wp:extent cx="2461263" cy="2026923"/>
            <wp:effectExtent l="0" t="0" r="0" b="0"/>
            <wp:wrapSquare wrapText="bothSides"/>
            <wp:docPr id="9" name="Picture 7" descr="C:\Users\h.andrews\AppData\Local\Microsoft\Windows\INetCache\Content.MSO\E018B34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2026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2682236</wp:posOffset>
                </wp:positionH>
                <wp:positionV relativeFrom="paragraph">
                  <wp:posOffset>769623</wp:posOffset>
                </wp:positionV>
                <wp:extent cx="6301743" cy="1600200"/>
                <wp:effectExtent l="0" t="0" r="22857" b="1905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3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TAKE A SHELFIE! </w:t>
                            </w:r>
                          </w:p>
                          <w:p w:rsidR="006A6A7F" w:rsidRDefault="00D222B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Are your bookshelves alphabetised?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Colour co-ordinated? Organised by genre? Regardless of how you arrange your books, we want to see your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shelfies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! Show off your favourite books by sending us a picture of your beautiful bookshelves!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11.2pt;margin-top:60.6pt;width:496.2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" strokeweight=".26467mm">
                <v:textbox>
                  <w:txbxContent>
                    <w:p w:rsidR="006A6A7F" w:rsidRDefault="00D222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TAKE A SHELFIE! </w:t>
                      </w:r>
                    </w:p>
                    <w:p w:rsidR="006A6A7F" w:rsidRDefault="00D222B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Are your bookshelves alphabetised?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Colour co-ordinated? Organised by genre? Regardless of how you arrange your books, we want to see your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shelfies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! Show off your favourite books by sending us a picture of your beautiful bookshelves!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2709952</wp:posOffset>
                </wp:positionH>
                <wp:positionV relativeFrom="paragraph">
                  <wp:posOffset>6706986</wp:posOffset>
                </wp:positionV>
                <wp:extent cx="1873889" cy="883923"/>
                <wp:effectExtent l="0" t="0" r="12061" b="11427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9" cy="883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3" cap="rnd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6B04B6A" id="Rectangle 2" o:spid="_x0000_s1026" style="position:absolute;margin-left:213.4pt;margin-top:528.1pt;width:147.55pt;height:69.6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" strokecolor="white" strokeweight=".44092mm">
                <v:stroke endcap="round"/>
                <v:textbox inset="0,0,0,0"/>
                <w10:wrap anchorx="margin"/>
              </v:rect>
            </w:pict>
          </mc:Fallback>
        </mc:AlternateContent>
      </w:r>
      <w:r>
        <w:rPr>
          <w:rFonts w:ascii="Lucida Bright" w:hAnsi="Lucida Bright"/>
          <w:b/>
          <w:color w:val="7030A0"/>
          <w:sz w:val="40"/>
          <w:szCs w:val="40"/>
        </w:rPr>
        <w:t>WORLD BOOK DAY 2021: SHARE A</w:t>
      </w:r>
      <w:r>
        <w:rPr>
          <w:rFonts w:ascii="Lucida Bright" w:hAnsi="Lucida Bright"/>
          <w:b/>
          <w:color w:val="7030A0"/>
          <w:sz w:val="44"/>
          <w:szCs w:val="44"/>
        </w:rPr>
        <w:t xml:space="preserve"> </w:t>
      </w:r>
      <w:r>
        <w:rPr>
          <w:rFonts w:ascii="Lucida Bright" w:hAnsi="Lucida Bright"/>
          <w:b/>
          <w:color w:val="7030A0"/>
          <w:sz w:val="40"/>
          <w:szCs w:val="40"/>
        </w:rPr>
        <w:t>STORY!</w:t>
      </w: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D222BF">
      <w:pPr>
        <w:jc w:val="center"/>
      </w:pP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-177795</wp:posOffset>
                </wp:positionH>
                <wp:positionV relativeFrom="paragraph">
                  <wp:posOffset>159389</wp:posOffset>
                </wp:positionV>
                <wp:extent cx="3149595" cy="2653661"/>
                <wp:effectExtent l="0" t="0" r="0" b="0"/>
                <wp:wrapNone/>
                <wp:docPr id="12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595" cy="2653661"/>
                          <a:chOff x="0" y="0"/>
                          <a:chExt cx="3149595" cy="2653661"/>
                        </a:xfrm>
                      </wpg:grpSpPr>
                      <pic:pic xmlns:pic="http://schemas.openxmlformats.org/drawingml/2006/picture">
                        <pic:nvPicPr>
                          <pic:cNvPr id="13" name="Picture 2" descr="C:\Users\h.andrews\AppData\Local\Microsoft\Windows\INetCache\Content.MSO\758CF431.tmp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1967" t="6542" r="1883" b="7350"/>
                          <a:stretch>
                            <a:fillRect/>
                          </a:stretch>
                        </pic:blipFill>
                        <pic:spPr>
                          <a:xfrm>
                            <a:off x="157130" y="31162"/>
                            <a:ext cx="2992465" cy="262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4" name="Rectangle 18"/>
                        <wps:cNvSpPr/>
                        <wps:spPr>
                          <a:xfrm>
                            <a:off x="0" y="0"/>
                            <a:ext cx="664275" cy="1519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D2FB8" id="Group 19" o:spid="_x0000_s1026" style="position:absolute;margin-left:-14pt;margin-top:12.55pt;width:248pt;height:208.95pt;z-index:251680768" coordsize="31495,26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71;top:311;width:29924;height:2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">
                  <v:imagedata r:id="rId11" o:title="758CF431" croptop="4287f" cropbottom="4817f" cropleft="14396f" cropright="1234f"/>
                </v:shape>
                <v:rect id="Rectangle 18" o:spid="_x0000_s1028" style="position:absolute;width:6642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" strokecolor="white" strokeweight=".35281mm">
                  <v:textbox inset="0,0,0,0"/>
                </v:rect>
              </v:group>
            </w:pict>
          </mc:Fallback>
        </mc:AlternateContent>
      </w: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D222BF">
      <w:pPr>
        <w:jc w:val="center"/>
      </w:pP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3898901</wp:posOffset>
                </wp:positionH>
                <wp:positionV relativeFrom="paragraph">
                  <wp:posOffset>25402</wp:posOffset>
                </wp:positionV>
                <wp:extent cx="4406265" cy="1586868"/>
                <wp:effectExtent l="19050" t="19050" r="13335" b="13332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265" cy="1586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You can share all your submissions with us here:</w:t>
                            </w:r>
                          </w:p>
                          <w:p w:rsidR="006A6A7F" w:rsidRDefault="00D222BF">
                            <w:hyperlink r:id="rId12" w:history="1">
                              <w:r>
                                <w:t>https://wisf-my.sharepoint.com/:f:/g/personal/s_didli</w:t>
                              </w:r>
                              <w:r>
                                <w:t>ck_kingshighwarwick_co_uk/EnmUF7qd_NNCiSvsEiz8T_wBO_ELZTN15GaQbR6TYJonjQ?e=8eIT55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07pt;margin-top:2pt;width:346.95pt;height:124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" strokecolor="red" strokeweight="1.0584mm">
                <v:textbox>
                  <w:txbxContent>
                    <w:p w:rsidR="006A6A7F" w:rsidRDefault="00D222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You can share all your submissions with us here:</w:t>
                      </w:r>
                    </w:p>
                    <w:p w:rsidR="006A6A7F" w:rsidRDefault="00D222BF">
                      <w:hyperlink r:id="rId13" w:history="1">
                        <w:r>
                          <w:t>https://wisf-my.sharepoint.com/:f:/g/personal/s_didli</w:t>
                        </w:r>
                        <w:r>
                          <w:t>ck_kingshighwarwick_co_uk/EnmUF7qd_NNCiSvsEiz8T_wBO_ELZTN15GaQbR6TYJonjQ?e=8eIT55</w:t>
                        </w:r>
                      </w:hyperlink>
                      <w: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D222B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-19046</wp:posOffset>
            </wp:positionH>
            <wp:positionV relativeFrom="paragraph">
              <wp:posOffset>0</wp:posOffset>
            </wp:positionV>
            <wp:extent cx="2028825" cy="2644773"/>
            <wp:effectExtent l="0" t="0" r="9525" b="3177"/>
            <wp:wrapSquare wrapText="bothSides"/>
            <wp:docPr id="16" name="Picture 28" descr="C:\Users\h.andrews\AppData\Local\Microsoft\Windows\INetCache\Content.MSO\1FF3BDF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44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6A7F" w:rsidRDefault="00D222BF">
      <w:pPr>
        <w:pStyle w:val="xmsonormal"/>
        <w:shd w:val="clear" w:color="auto" w:fill="FFFFFF"/>
        <w:spacing w:before="0" w:after="0"/>
      </w:pP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2499356</wp:posOffset>
                </wp:positionH>
                <wp:positionV relativeFrom="paragraph">
                  <wp:posOffset>7616</wp:posOffset>
                </wp:positionV>
                <wp:extent cx="5935983" cy="1698626"/>
                <wp:effectExtent l="0" t="0" r="26667" b="15874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3" cy="169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TELL A STORY THROUGH BAKING </w:t>
                            </w:r>
                          </w:p>
                          <w:p w:rsidR="006A6A7F" w:rsidRDefault="00D222BF"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Can you tell a story through baking? The Crepes of Wrath. Catcher in the Pie. The Tell-Tale Tart. You decide! Cook up a literary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storm and tell us all about it! Pun-filled caption optional. </w:t>
                            </w:r>
                          </w:p>
                          <w:p w:rsidR="006A6A7F" w:rsidRDefault="006A6A7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6.8pt;margin-top:.6pt;width:467.4pt;height:133.7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" strokeweight=".26467mm">
                <v:textbox>
                  <w:txbxContent>
                    <w:p w:rsidR="006A6A7F" w:rsidRDefault="00D222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TELL A STORY THROUGH BAKING </w:t>
                      </w:r>
                    </w:p>
                    <w:p w:rsidR="006A6A7F" w:rsidRDefault="00D222BF"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Can you tell a story through baking? The Crepes of Wrath. Catcher in the Pie. The Tell-Tale Tart. You decide! Cook up a literary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storm and tell us all about it! Pun-filled caption optional. </w:t>
                      </w:r>
                    </w:p>
                    <w:p w:rsidR="006A6A7F" w:rsidRDefault="006A6A7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D222BF">
      <w:pPr>
        <w:jc w:val="center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6038212</wp:posOffset>
            </wp:positionH>
            <wp:positionV relativeFrom="paragraph">
              <wp:posOffset>31747</wp:posOffset>
            </wp:positionV>
            <wp:extent cx="2621529" cy="2874526"/>
            <wp:effectExtent l="0" t="0" r="7371" b="0"/>
            <wp:wrapSquare wrapText="bothSides"/>
            <wp:docPr id="18" name="Picture 30" descr="C:\Users\h.andrews\AppData\Local\Microsoft\Windows\INetCache\Content.MSO\35DE781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 l="8159" t="18123" r="52219" b="-2199"/>
                    <a:stretch>
                      <a:fillRect/>
                    </a:stretch>
                  </pic:blipFill>
                  <pic:spPr>
                    <a:xfrm>
                      <a:off x="0" y="0"/>
                      <a:ext cx="2621529" cy="28745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6A7F" w:rsidRDefault="00D222BF">
      <w:pPr>
        <w:jc w:val="center"/>
      </w:pP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15243</wp:posOffset>
                </wp:positionH>
                <wp:positionV relativeFrom="paragraph">
                  <wp:posOffset>250829</wp:posOffset>
                </wp:positionV>
                <wp:extent cx="5320034" cy="1895478"/>
                <wp:effectExtent l="0" t="0" r="13966" b="28572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4" cy="1895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CREATE A WINDOW DISPLAY</w:t>
                            </w:r>
                          </w:p>
                          <w:p w:rsidR="006A6A7F" w:rsidRDefault="00D222BF"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Create a World Book Day window display to encourage passers-by to read or create a ‘guess the book’ display so that those who walk past can ponder and enjoy!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Send across a photo or two so everyone in the school community can enjoy it too!</w:t>
                            </w:r>
                          </w:p>
                          <w:p w:rsidR="006A6A7F" w:rsidRDefault="006A6A7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.2pt;margin-top:19.75pt;width:418.9pt;height:149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" strokeweight=".26467mm">
                <v:textbox>
                  <w:txbxContent>
                    <w:p w:rsidR="006A6A7F" w:rsidRDefault="00D222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CREATE A WINDOW DISPLAY</w:t>
                      </w:r>
                    </w:p>
                    <w:p w:rsidR="006A6A7F" w:rsidRDefault="00D222BF"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Create a World Book Day window display to encourage passers-by to read or create a ‘guess the book’ display so that those who walk past can ponder and enjoy!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Send across a photo or two so everyone in the school community can enjoy it too!</w:t>
                      </w:r>
                    </w:p>
                    <w:p w:rsidR="006A6A7F" w:rsidRDefault="006A6A7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D222BF">
      <w:pPr>
        <w:jc w:val="center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-179066</wp:posOffset>
            </wp:positionH>
            <wp:positionV relativeFrom="paragraph">
              <wp:posOffset>397507</wp:posOffset>
            </wp:positionV>
            <wp:extent cx="3181983" cy="2118363"/>
            <wp:effectExtent l="0" t="0" r="0" b="0"/>
            <wp:wrapSquare wrapText="bothSides"/>
            <wp:docPr id="20" name="Picture 31" descr="8 Feel Good Books You Need to Read | xoxoBe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983" cy="2118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3317242</wp:posOffset>
                </wp:positionH>
                <wp:positionV relativeFrom="paragraph">
                  <wp:posOffset>443227</wp:posOffset>
                </wp:positionV>
                <wp:extent cx="5593083" cy="2101218"/>
                <wp:effectExtent l="0" t="0" r="26667" b="13332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3" cy="210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READ A FEEL-GOOD BOOK </w:t>
                            </w:r>
                          </w:p>
                          <w:p w:rsidR="006A6A7F" w:rsidRDefault="00D222BF">
                            <w:pPr>
                              <w:pStyle w:val="xmsonormal"/>
                              <w:shd w:val="clear" w:color="auto" w:fill="FFFFFF"/>
                              <w:spacing w:before="0" w:after="0" w:line="233" w:lineRule="atLeast"/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sz w:val="28"/>
                                <w:szCs w:val="28"/>
                              </w:rPr>
                              <w:t>Read a feel-good book: </w:t>
                            </w:r>
                            <w:hyperlink r:id="rId17" w:history="1">
                              <w:r>
                                <w:t>https://reading-well.org.uk/books/mood-boosting-books/chosen-by-young-people-2017</w:t>
                              </w:r>
                            </w:hyperlink>
                          </w:p>
                          <w:p w:rsidR="006A6A7F" w:rsidRDefault="006A6A7F">
                            <w:pPr>
                              <w:pStyle w:val="xmsonormal"/>
                              <w:shd w:val="clear" w:color="auto" w:fill="FFFFFF"/>
                              <w:spacing w:before="0" w:after="0" w:line="233" w:lineRule="atLeast"/>
                              <w:rPr>
                                <w:rFonts w:ascii="Century Gothic" w:hAnsi="Century Gothic" w:cs="Calibr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A6A7F" w:rsidRDefault="00D222BF">
                            <w:pPr>
                              <w:pStyle w:val="xmsonormal"/>
                              <w:shd w:val="clear" w:color="auto" w:fill="FFFFFF"/>
                              <w:spacing w:before="0" w:after="0" w:line="233" w:lineRule="atLeast"/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sz w:val="28"/>
                                <w:szCs w:val="28"/>
                              </w:rPr>
                              <w:t>Read something that really makes you think: </w:t>
                            </w:r>
                            <w:hyperlink r:id="rId18" w:history="1">
                              <w:r>
                                <w:t>https://www.youtube.com/watch?v=WvvHaCg6V4E&amp;t=5s</w:t>
                              </w:r>
                            </w:hyperlink>
                          </w:p>
                          <w:p w:rsidR="006A6A7F" w:rsidRDefault="006A6A7F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6A6A7F" w:rsidRDefault="006A6A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6A7F" w:rsidRDefault="006A6A7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61.2pt;margin-top:34.9pt;width:440.4pt;height:165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" strokeweight=".26467mm">
                <v:textbox>
                  <w:txbxContent>
                    <w:p w:rsidR="006A6A7F" w:rsidRDefault="00D222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READ A FEEL-GOOD BOOK </w:t>
                      </w:r>
                    </w:p>
                    <w:p w:rsidR="006A6A7F" w:rsidRDefault="00D222BF">
                      <w:pPr>
                        <w:pStyle w:val="xmsonormal"/>
                        <w:shd w:val="clear" w:color="auto" w:fill="FFFFFF"/>
                        <w:spacing w:before="0" w:after="0" w:line="233" w:lineRule="atLeast"/>
                      </w:pPr>
                      <w:r>
                        <w:rPr>
                          <w:rFonts w:ascii="Century Gothic" w:hAnsi="Century Gothic" w:cs="Calibri"/>
                          <w:b/>
                          <w:i/>
                          <w:sz w:val="28"/>
                          <w:szCs w:val="28"/>
                        </w:rPr>
                        <w:t>Read a feel-good book: </w:t>
                      </w:r>
                      <w:hyperlink r:id="rId19" w:history="1">
                        <w:r>
                          <w:t>https://reading-well.org.uk/books/mood-boosting-books/chosen-by-young-people-2017</w:t>
                        </w:r>
                      </w:hyperlink>
                    </w:p>
                    <w:p w:rsidR="006A6A7F" w:rsidRDefault="006A6A7F">
                      <w:pPr>
                        <w:pStyle w:val="xmsonormal"/>
                        <w:shd w:val="clear" w:color="auto" w:fill="FFFFFF"/>
                        <w:spacing w:before="0" w:after="0" w:line="233" w:lineRule="atLeast"/>
                        <w:rPr>
                          <w:rFonts w:ascii="Century Gothic" w:hAnsi="Century Gothic" w:cs="Calibr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6A6A7F" w:rsidRDefault="00D222BF">
                      <w:pPr>
                        <w:pStyle w:val="xmsonormal"/>
                        <w:shd w:val="clear" w:color="auto" w:fill="FFFFFF"/>
                        <w:spacing w:before="0" w:after="0" w:line="233" w:lineRule="atLeast"/>
                      </w:pPr>
                      <w:r>
                        <w:rPr>
                          <w:rFonts w:ascii="Century Gothic" w:hAnsi="Century Gothic" w:cs="Calibri"/>
                          <w:b/>
                          <w:i/>
                          <w:sz w:val="28"/>
                          <w:szCs w:val="28"/>
                        </w:rPr>
                        <w:t>Read something that really makes you think: </w:t>
                      </w:r>
                      <w:hyperlink r:id="rId20" w:history="1">
                        <w:r>
                          <w:t>https://www.youtube.com/watch?v=WvvHaCg6V4E&amp;t=5s</w:t>
                        </w:r>
                      </w:hyperlink>
                    </w:p>
                    <w:p w:rsidR="006A6A7F" w:rsidRDefault="006A6A7F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6A6A7F" w:rsidRDefault="006A6A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6A7F" w:rsidRDefault="006A6A7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6A7F" w:rsidRDefault="006A6A7F">
      <w:pPr>
        <w:jc w:val="center"/>
      </w:pPr>
    </w:p>
    <w:p w:rsidR="006A6A7F" w:rsidRDefault="00D222BF">
      <w:pPr>
        <w:jc w:val="center"/>
      </w:pPr>
      <w:r>
        <w:rPr>
          <w:rFonts w:ascii="Lucida Bright" w:hAnsi="Lucida Bright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-19046</wp:posOffset>
                </wp:positionH>
                <wp:positionV relativeFrom="paragraph">
                  <wp:posOffset>78738</wp:posOffset>
                </wp:positionV>
                <wp:extent cx="4358002" cy="2566665"/>
                <wp:effectExtent l="0" t="0" r="23498" b="24135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002" cy="256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SHAKESPEARE SONGS</w:t>
                            </w:r>
                          </w:p>
                          <w:p w:rsidR="006A6A7F" w:rsidRDefault="00D222BF">
                            <w:pPr>
                              <w:pStyle w:val="xmsonormal"/>
                              <w:shd w:val="clear" w:color="auto" w:fill="FFFFFF"/>
                              <w:spacing w:before="0" w:after="0"/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color w:val="201F1E"/>
                                <w:sz w:val="28"/>
                                <w:szCs w:val="28"/>
                              </w:rPr>
                              <w:t xml:space="preserve">Watch this 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  <w:t>Ex Cathedra video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Calibri"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color w:val="201F1E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1" w:history="1">
                              <w:r>
                                <w:t>https://wisf-my.sharepoint.com/:v:/g/personal/c_renton_k</w:t>
                              </w:r>
                              <w:r>
                                <w:t>ingshighwarwick_co_uk/EZMAB_RneK5LgoY1yNZ3_xUBFdr1FjOgJORH79TPPYy1eQ?e=7VjMBs</w:t>
                              </w:r>
                            </w:hyperlink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color w:val="201F1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6A7F" w:rsidRDefault="006A6A7F">
                            <w:pPr>
                              <w:pStyle w:val="xmsonormal"/>
                              <w:shd w:val="clear" w:color="auto" w:fill="FFFFFF"/>
                              <w:spacing w:before="0" w:after="0"/>
                              <w:rPr>
                                <w:rFonts w:ascii="Century Gothic" w:hAnsi="Century Gothic" w:cs="Calibri"/>
                                <w:b/>
                                <w:i/>
                                <w:color w:val="201F1E"/>
                                <w:sz w:val="28"/>
                                <w:szCs w:val="28"/>
                              </w:rPr>
                            </w:pPr>
                          </w:p>
                          <w:p w:rsidR="006A6A7F" w:rsidRDefault="00D222BF">
                            <w:pPr>
                              <w:pStyle w:val="xmsonormal"/>
                              <w:shd w:val="clear" w:color="auto" w:fill="FFFFFF"/>
                              <w:spacing w:before="0" w:after="0"/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color w:val="201F1E"/>
                                <w:sz w:val="28"/>
                                <w:szCs w:val="28"/>
                              </w:rPr>
                              <w:t>Then compose your own music to some words taken from a Shakespearean play. Hint: You may want to seek out sections of the plays that already rhyme to make things easier. We loo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color w:val="201F1E"/>
                                <w:sz w:val="28"/>
                                <w:szCs w:val="28"/>
                              </w:rPr>
                              <w:t xml:space="preserve">k forward to hearing the Bard reimagined. </w:t>
                            </w:r>
                          </w:p>
                          <w:p w:rsidR="006A6A7F" w:rsidRDefault="006A6A7F">
                            <w:pPr>
                              <w:jc w:val="center"/>
                            </w:pPr>
                          </w:p>
                          <w:p w:rsidR="006A6A7F" w:rsidRDefault="006A6A7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1.5pt;margin-top:6.2pt;width:343.15pt;height:202.1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" strokeweight=".26467mm">
                <v:textbox>
                  <w:txbxContent>
                    <w:p w:rsidR="006A6A7F" w:rsidRDefault="00D222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SHAKESPEARE SONGS</w:t>
                      </w:r>
                    </w:p>
                    <w:p w:rsidR="006A6A7F" w:rsidRDefault="00D222BF">
                      <w:pPr>
                        <w:pStyle w:val="xmsonormal"/>
                        <w:shd w:val="clear" w:color="auto" w:fill="FFFFFF"/>
                        <w:spacing w:before="0" w:after="0"/>
                      </w:pPr>
                      <w:r>
                        <w:rPr>
                          <w:rFonts w:ascii="Century Gothic" w:hAnsi="Century Gothic" w:cs="Calibri"/>
                          <w:b/>
                          <w:i/>
                          <w:color w:val="201F1E"/>
                          <w:sz w:val="28"/>
                          <w:szCs w:val="28"/>
                        </w:rPr>
                        <w:t xml:space="preserve">Watch this </w:t>
                      </w:r>
                      <w:r>
                        <w:rPr>
                          <w:rFonts w:ascii="Century Gothic" w:hAnsi="Century Gothic" w:cs="Calibri"/>
                          <w:b/>
                          <w:i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  <w:t>Ex Cathedra video</w:t>
                      </w:r>
                      <w:r>
                        <w:rPr>
                          <w:rFonts w:ascii="Century Gothic" w:hAnsi="Century Gothic" w:cs="Calibri"/>
                          <w:b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Century Gothic" w:hAnsi="Century Gothic" w:cs="Calibri"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b/>
                          <w:i/>
                          <w:color w:val="201F1E"/>
                          <w:sz w:val="28"/>
                          <w:szCs w:val="28"/>
                        </w:rPr>
                        <w:t xml:space="preserve"> </w:t>
                      </w:r>
                      <w:hyperlink r:id="rId22" w:history="1">
                        <w:r>
                          <w:t>https://wisf-my.sharepoint.com/:v:/g/personal/c_renton_k</w:t>
                        </w:r>
                        <w:r>
                          <w:t>ingshighwarwick_co_uk/EZMAB_RneK5LgoY1yNZ3_xUBFdr1FjOgJORH79TPPYy1eQ?e=7VjMBs</w:t>
                        </w:r>
                      </w:hyperlink>
                      <w:r>
                        <w:rPr>
                          <w:rFonts w:ascii="Century Gothic" w:hAnsi="Century Gothic" w:cs="Calibri"/>
                          <w:b/>
                          <w:i/>
                          <w:color w:val="201F1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A6A7F" w:rsidRDefault="006A6A7F">
                      <w:pPr>
                        <w:pStyle w:val="xmsonormal"/>
                        <w:shd w:val="clear" w:color="auto" w:fill="FFFFFF"/>
                        <w:spacing w:before="0" w:after="0"/>
                        <w:rPr>
                          <w:rFonts w:ascii="Century Gothic" w:hAnsi="Century Gothic" w:cs="Calibri"/>
                          <w:b/>
                          <w:i/>
                          <w:color w:val="201F1E"/>
                          <w:sz w:val="28"/>
                          <w:szCs w:val="28"/>
                        </w:rPr>
                      </w:pPr>
                    </w:p>
                    <w:p w:rsidR="006A6A7F" w:rsidRDefault="00D222BF">
                      <w:pPr>
                        <w:pStyle w:val="xmsonormal"/>
                        <w:shd w:val="clear" w:color="auto" w:fill="FFFFFF"/>
                        <w:spacing w:before="0" w:after="0"/>
                      </w:pPr>
                      <w:r>
                        <w:rPr>
                          <w:rFonts w:ascii="Century Gothic" w:hAnsi="Century Gothic" w:cs="Calibri"/>
                          <w:b/>
                          <w:i/>
                          <w:color w:val="201F1E"/>
                          <w:sz w:val="28"/>
                          <w:szCs w:val="28"/>
                        </w:rPr>
                        <w:t>Then compose your own music to some words taken from a Shakespearean play. Hint: You may want to seek out sections of the plays that already rhyme to make things easier. We loo</w:t>
                      </w:r>
                      <w:r>
                        <w:rPr>
                          <w:rFonts w:ascii="Century Gothic" w:hAnsi="Century Gothic" w:cs="Calibri"/>
                          <w:b/>
                          <w:i/>
                          <w:color w:val="201F1E"/>
                          <w:sz w:val="28"/>
                          <w:szCs w:val="28"/>
                        </w:rPr>
                        <w:t xml:space="preserve">k forward to hearing the Bard reimagined. </w:t>
                      </w:r>
                    </w:p>
                    <w:p w:rsidR="006A6A7F" w:rsidRDefault="006A6A7F">
                      <w:pPr>
                        <w:jc w:val="center"/>
                      </w:pPr>
                    </w:p>
                    <w:p w:rsidR="006A6A7F" w:rsidRDefault="006A6A7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4830446</wp:posOffset>
            </wp:positionH>
            <wp:positionV relativeFrom="paragraph">
              <wp:posOffset>9528</wp:posOffset>
            </wp:positionV>
            <wp:extent cx="3571874" cy="2442847"/>
            <wp:effectExtent l="0" t="0" r="0" b="0"/>
            <wp:wrapSquare wrapText="bothSides"/>
            <wp:docPr id="23" name="Picture 33" descr="Shakespearean Fart Jokes? | The Mary S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4" cy="24428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D222B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238128</wp:posOffset>
                </wp:positionV>
                <wp:extent cx="3004178" cy="2463164"/>
                <wp:effectExtent l="0" t="0" r="5722" b="0"/>
                <wp:wrapNone/>
                <wp:docPr id="24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78" cy="2463164"/>
                          <a:chOff x="0" y="0"/>
                          <a:chExt cx="3004178" cy="2463164"/>
                        </a:xfrm>
                      </wpg:grpSpPr>
                      <pic:pic xmlns:pic="http://schemas.openxmlformats.org/drawingml/2006/picture">
                        <pic:nvPicPr>
                          <pic:cNvPr id="25" name="Picture 22" descr="C:\Users\h.andrews\AppData\Local\Microsoft\Windows\INetCache\Content.MSO\758CF431.tmp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1967" t="6542" r="1883" b="7350"/>
                          <a:stretch>
                            <a:fillRect/>
                          </a:stretch>
                        </pic:blipFill>
                        <pic:spPr>
                          <a:xfrm>
                            <a:off x="149879" y="28922"/>
                            <a:ext cx="2854299" cy="24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6" name="Rectangle 18"/>
                        <wps:cNvSpPr/>
                        <wps:spPr>
                          <a:xfrm>
                            <a:off x="0" y="0"/>
                            <a:ext cx="633606" cy="1410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69CD5" id="Group 19" o:spid="_x0000_s1026" style="position:absolute;margin-left:0;margin-top:18.75pt;width:236.55pt;height:193.95pt;z-index:251686912;mso-position-horizontal:left;mso-position-horizontal-relative:margin" coordsize="30041,24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">
                <v:shape id="Picture 22" o:spid="_x0000_s1027" type="#_x0000_t75" style="position:absolute;left:1498;top:289;width:28543;height:24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">
                  <v:imagedata r:id="rId11" o:title="758CF431" croptop="4287f" cropbottom="4817f" cropleft="14396f" cropright="1234f"/>
                </v:shape>
                <v:rect id="Rectangle 18" o:spid="_x0000_s1028" style="position:absolute;width:6336;height:1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" strokecolor="white" strokeweight=".35281mm">
                  <v:textbox inset="0,0,0,0"/>
                </v:rect>
                <w10:wrap anchorx="margin"/>
              </v:group>
            </w:pict>
          </mc:Fallback>
        </mc:AlternateContent>
      </w:r>
    </w:p>
    <w:p w:rsidR="006A6A7F" w:rsidRDefault="006A6A7F">
      <w:pPr>
        <w:jc w:val="center"/>
      </w:pPr>
    </w:p>
    <w:p w:rsidR="006A6A7F" w:rsidRDefault="00D222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4030976</wp:posOffset>
                </wp:positionH>
                <wp:positionV relativeFrom="paragraph">
                  <wp:posOffset>194310</wp:posOffset>
                </wp:positionV>
                <wp:extent cx="4389120" cy="1630046"/>
                <wp:effectExtent l="19050" t="19050" r="11430" b="27304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630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A7F" w:rsidRDefault="00D222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You can share all your submissions with us here:</w:t>
                            </w:r>
                          </w:p>
                          <w:p w:rsidR="006A6A7F" w:rsidRDefault="00D222BF">
                            <w:hyperlink r:id="rId24" w:history="1">
                              <w:r>
                                <w:t>https://wisf-my.sharepoint.com/:f:/g/personal/s_didlick_kingshighwarwick_co_uk/EnmUF7qd_NNCiSvsEiz8T_wBO_E</w:t>
                              </w:r>
                              <w:r>
                                <w:t>LZTN15GaQbR6TYJonjQ?e=8eIT55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17.4pt;margin-top:15.3pt;width:345.6pt;height:12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" strokecolor="red" strokeweight="1.0584mm">
                <v:textbox>
                  <w:txbxContent>
                    <w:p w:rsidR="006A6A7F" w:rsidRDefault="00D222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You can share all your submissions with us here:</w:t>
                      </w:r>
                    </w:p>
                    <w:p w:rsidR="006A6A7F" w:rsidRDefault="00D222BF">
                      <w:hyperlink r:id="rId25" w:history="1">
                        <w:r>
                          <w:t>https://wisf-my.sharepoint.com/:f:/g/personal/s_didlick_kingshighwarwick_co_uk/EnmUF7qd_NNCiSvsEiz8T_wBO_E</w:t>
                        </w:r>
                        <w:r>
                          <w:t>LZTN15GaQbR6TYJonjQ?e=8eIT55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>
      <w:pPr>
        <w:jc w:val="center"/>
      </w:pPr>
    </w:p>
    <w:p w:rsidR="006A6A7F" w:rsidRDefault="006A6A7F"/>
    <w:sectPr w:rsidR="006A6A7F">
      <w:pgSz w:w="16838" w:h="23811"/>
      <w:pgMar w:top="1440" w:right="1440" w:bottom="1440" w:left="1440" w:header="720" w:footer="720" w:gutter="0"/>
      <w:pgBorders w:offsetFrom="page">
        <w:top w:val="dashed" w:sz="48" w:space="24" w:color="FF0000"/>
        <w:left w:val="dashed" w:sz="48" w:space="24" w:color="FF0000"/>
        <w:bottom w:val="dashed" w:sz="48" w:space="24" w:color="FF0000"/>
        <w:right w:val="dashed" w:sz="4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BF" w:rsidRDefault="00D222BF">
      <w:pPr>
        <w:spacing w:after="0" w:line="240" w:lineRule="auto"/>
      </w:pPr>
      <w:r>
        <w:separator/>
      </w:r>
    </w:p>
  </w:endnote>
  <w:endnote w:type="continuationSeparator" w:id="0">
    <w:p w:rsidR="00D222BF" w:rsidRDefault="00D2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BF" w:rsidRDefault="00D22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22BF" w:rsidRDefault="00D2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6A7F"/>
    <w:rsid w:val="006A6A7F"/>
    <w:rsid w:val="00BA08A8"/>
    <w:rsid w:val="00D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9F2AC-07D6-4FEA-AE12-9D31FBA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bCs/>
      <w:color w:val="30678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18AB3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18AB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18AB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20445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04458"/>
    </w:rPr>
  </w:style>
  <w:style w:type="paragraph" w:styleId="Heading7">
    <w:name w:val="heading 7"/>
    <w:basedOn w:val="Normal"/>
    <w:next w:val="Normal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spacing w:before="200" w:after="0"/>
      <w:outlineLvl w:val="7"/>
    </w:pPr>
    <w:rPr>
      <w:color w:val="418AB3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entury Gothic" w:eastAsia="Times New Roman" w:hAnsi="Century Gothic" w:cs="Times New Roman"/>
      <w:b/>
      <w:bCs/>
      <w:color w:val="306785"/>
      <w:sz w:val="28"/>
      <w:szCs w:val="28"/>
    </w:rPr>
  </w:style>
  <w:style w:type="character" w:customStyle="1" w:styleId="Heading2Char">
    <w:name w:val="Heading 2 Char"/>
    <w:basedOn w:val="DefaultParagraphFont"/>
    <w:rPr>
      <w:rFonts w:ascii="Century Gothic" w:eastAsia="Times New Roman" w:hAnsi="Century Gothic" w:cs="Times New Roman"/>
      <w:b/>
      <w:bCs/>
      <w:color w:val="418AB3"/>
      <w:sz w:val="26"/>
      <w:szCs w:val="26"/>
    </w:rPr>
  </w:style>
  <w:style w:type="character" w:customStyle="1" w:styleId="Heading3Char">
    <w:name w:val="Heading 3 Char"/>
    <w:basedOn w:val="DefaultParagraphFont"/>
    <w:rPr>
      <w:rFonts w:ascii="Century Gothic" w:eastAsia="Times New Roman" w:hAnsi="Century Gothic" w:cs="Times New Roman"/>
      <w:b/>
      <w:bCs/>
      <w:color w:val="418AB3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b/>
      <w:bCs/>
      <w:i/>
      <w:iCs/>
      <w:color w:val="418AB3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204458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i/>
      <w:iCs/>
      <w:color w:val="204458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418AB3"/>
      <w:sz w:val="20"/>
      <w:szCs w:val="20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color w:val="418AB3"/>
      <w:sz w:val="18"/>
      <w:szCs w:val="18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18AB3"/>
      </w:pBdr>
      <w:spacing w:after="300" w:line="240" w:lineRule="auto"/>
    </w:pPr>
    <w:rPr>
      <w:color w:val="464646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entury Gothic" w:eastAsia="Times New Roman" w:hAnsi="Century Gothic" w:cs="Times New Roman"/>
      <w:color w:val="464646"/>
      <w:spacing w:val="5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iCs/>
      <w:color w:val="418AB3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entury Gothic" w:eastAsia="Times New Roman" w:hAnsi="Century Gothic" w:cs="Times New Roman"/>
      <w:i/>
      <w:iCs/>
      <w:color w:val="418AB3"/>
      <w:spacing w:val="15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paragraph" w:styleId="IntenseQuote">
    <w:name w:val="Intense Quote"/>
    <w:basedOn w:val="Normal"/>
    <w:next w:val="Normal"/>
    <w:pPr>
      <w:pBdr>
        <w:bottom w:val="single" w:sz="4" w:space="4" w:color="418AB3"/>
      </w:pBdr>
      <w:spacing w:before="200" w:after="280"/>
      <w:ind w:left="936" w:right="936"/>
    </w:pPr>
    <w:rPr>
      <w:b/>
      <w:bCs/>
      <w:i/>
      <w:iCs/>
      <w:color w:val="418AB3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418AB3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IntenseEmphasis">
    <w:name w:val="Intense Emphasis"/>
    <w:basedOn w:val="DefaultParagraphFont"/>
    <w:rPr>
      <w:b/>
      <w:bCs/>
      <w:i/>
      <w:iCs/>
      <w:color w:val="418AB3"/>
    </w:rPr>
  </w:style>
  <w:style w:type="character" w:styleId="SubtleReference">
    <w:name w:val="Subtle Reference"/>
    <w:basedOn w:val="DefaultParagraphFont"/>
    <w:rPr>
      <w:smallCaps/>
      <w:color w:val="A6B727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A6B727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styleId="TOCHeading">
    <w:name w:val="TOC Heading"/>
    <w:basedOn w:val="Heading1"/>
    <w:next w:val="Normal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isf-my.sharepoint.com/:f:/g/personal/s_didlick_kingshighwarwick_co_uk/EnmUF7qd_NNCiSvsEiz8T_wBO_ELZTN15GaQbR6TYJonjQ?e=8eIT55" TargetMode="External"/><Relationship Id="rId18" Type="http://schemas.openxmlformats.org/officeDocument/2006/relationships/hyperlink" Target="https://www.youtube.com/watch?v=WvvHaCg6V4E&amp;t=5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isf-my.sharepoint.com/:v:/g/personal/c_renton_kingshighwarwick_co_uk/EZMAB_RneK5LgoY1yNZ3_xUBFdr1FjOgJORH79TPPYy1eQ?e=7VjMB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isf-my.sharepoint.com/:f:/g/personal/s_didlick_kingshighwarwick_co_uk/EnmUF7qd_NNCiSvsEiz8T_wBO_ELZTN15GaQbR6TYJonjQ?e=8eIT55" TargetMode="External"/><Relationship Id="rId17" Type="http://schemas.openxmlformats.org/officeDocument/2006/relationships/hyperlink" Target="https://reading-well.org.uk/books/mood-boosting-books/chosen-by-young-people-2017" TargetMode="External"/><Relationship Id="rId25" Type="http://schemas.openxmlformats.org/officeDocument/2006/relationships/hyperlink" Target="https://wisf-my.sharepoint.com/:f:/g/personal/s_didlick_kingshighwarwick_co_uk/EnmUF7qd_NNCiSvsEiz8T_wBO_ELZTN15GaQbR6TYJonjQ?e=8eIT5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WvvHaCg6V4E&amp;t=5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wisf-my.sharepoint.com/:f:/g/personal/s_didlick_kingshighwarwick_co_uk/EnmUF7qd_NNCiSvsEiz8T_wBO_ELZTN15GaQbR6TYJonjQ?e=8eIT5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s://reading-well.org.uk/books/mood-boosting-books/chosen-by-young-people-201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wisf-my.sharepoint.com/:v:/g/personal/c_renton_kingshighwarwick_co_uk/EZMAB_RneK5LgoY1yNZ3_xUBFdr1FjOgJORH79TPPYy1eQ?e=7VjMB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Independent Schools Foundation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H</dc:creator>
  <dc:description/>
  <cp:lastModifiedBy>Shields, D</cp:lastModifiedBy>
  <cp:revision>2</cp:revision>
  <dcterms:created xsi:type="dcterms:W3CDTF">2021-03-03T15:59:00Z</dcterms:created>
  <dcterms:modified xsi:type="dcterms:W3CDTF">2021-03-03T15:59:00Z</dcterms:modified>
</cp:coreProperties>
</file>